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167" w:right="222"/>
        <w:jc w:val="center"/>
        <w:rPr>
          <w:rFonts w:ascii="Arial" w:hAnsi="Arial" w:cs="Arial" w:eastAsia="Arial"/>
          <w:sz w:val="38"/>
          <w:szCs w:val="38"/>
        </w:rPr>
      </w:pPr>
      <w:rPr/>
      <w:r>
        <w:rPr/>
        <w:pict>
          <v:shape style="position:absolute;margin-left:36pt;margin-top:-11.460803pt;width:91.50150pt;height:104.7257pt;mso-position-horizontal-relative:page;mso-position-vertical-relative:paragraph;z-index:-210" type="#_x0000_t75">
            <v:imagedata r:id="rId5" o:title=""/>
          </v:shape>
        </w:pict>
      </w:r>
      <w:r>
        <w:rPr>
          <w:rFonts w:ascii="Arial" w:hAnsi="Arial" w:cs="Arial" w:eastAsia="Arial"/>
          <w:sz w:val="38"/>
          <w:szCs w:val="38"/>
          <w:color w:val="231F20"/>
          <w:spacing w:val="-22"/>
          <w:w w:val="107"/>
        </w:rPr>
        <w:t>M</w:t>
      </w:r>
      <w:r>
        <w:rPr>
          <w:rFonts w:ascii="Arial" w:hAnsi="Arial" w:cs="Arial" w:eastAsia="Arial"/>
          <w:sz w:val="38"/>
          <w:szCs w:val="38"/>
          <w:color w:val="231F20"/>
          <w:spacing w:val="-22"/>
          <w:w w:val="107"/>
        </w:rPr>
        <w:t>i</w:t>
      </w:r>
      <w:r>
        <w:rPr>
          <w:rFonts w:ascii="Arial" w:hAnsi="Arial" w:cs="Arial" w:eastAsia="Arial"/>
          <w:sz w:val="38"/>
          <w:szCs w:val="38"/>
          <w:color w:val="231F20"/>
          <w:spacing w:val="-22"/>
          <w:w w:val="107"/>
        </w:rPr>
        <w:t>nn</w:t>
      </w:r>
      <w:r>
        <w:rPr>
          <w:rFonts w:ascii="Arial" w:hAnsi="Arial" w:cs="Arial" w:eastAsia="Arial"/>
          <w:sz w:val="38"/>
          <w:szCs w:val="38"/>
          <w:color w:val="231F20"/>
          <w:spacing w:val="-22"/>
          <w:w w:val="107"/>
        </w:rPr>
        <w:t>e</w:t>
      </w:r>
      <w:r>
        <w:rPr>
          <w:rFonts w:ascii="Arial" w:hAnsi="Arial" w:cs="Arial" w:eastAsia="Arial"/>
          <w:sz w:val="38"/>
          <w:szCs w:val="38"/>
          <w:color w:val="231F20"/>
          <w:spacing w:val="-22"/>
          <w:w w:val="107"/>
        </w:rPr>
        <w:t>s</w:t>
      </w:r>
      <w:r>
        <w:rPr>
          <w:rFonts w:ascii="Arial" w:hAnsi="Arial" w:cs="Arial" w:eastAsia="Arial"/>
          <w:sz w:val="38"/>
          <w:szCs w:val="38"/>
          <w:color w:val="231F20"/>
          <w:spacing w:val="-22"/>
          <w:w w:val="107"/>
        </w:rPr>
        <w:t>o</w:t>
      </w:r>
      <w:r>
        <w:rPr>
          <w:rFonts w:ascii="Arial" w:hAnsi="Arial" w:cs="Arial" w:eastAsia="Arial"/>
          <w:sz w:val="38"/>
          <w:szCs w:val="38"/>
          <w:color w:val="231F20"/>
          <w:spacing w:val="-34"/>
          <w:w w:val="107"/>
        </w:rPr>
        <w:t>t</w:t>
      </w:r>
      <w:r>
        <w:rPr>
          <w:rFonts w:ascii="Arial" w:hAnsi="Arial" w:cs="Arial" w:eastAsia="Arial"/>
          <w:sz w:val="38"/>
          <w:szCs w:val="38"/>
          <w:color w:val="231F20"/>
          <w:spacing w:val="0"/>
          <w:w w:val="107"/>
        </w:rPr>
        <w:t>a</w:t>
      </w:r>
      <w:r>
        <w:rPr>
          <w:rFonts w:ascii="Times New Roman" w:hAnsi="Times New Roman" w:cs="Times New Roman" w:eastAsia="Times New Roman"/>
          <w:sz w:val="38"/>
          <w:szCs w:val="38"/>
          <w:color w:val="231F20"/>
          <w:spacing w:val="-18"/>
          <w:w w:val="107"/>
        </w:rPr>
        <w:t> 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G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o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l</w:t>
      </w:r>
      <w:r>
        <w:rPr>
          <w:rFonts w:ascii="Arial" w:hAnsi="Arial" w:cs="Arial" w:eastAsia="Arial"/>
          <w:sz w:val="38"/>
          <w:szCs w:val="38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38"/>
          <w:szCs w:val="38"/>
          <w:color w:val="231F20"/>
          <w:spacing w:val="40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C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ou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r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s</w:t>
      </w:r>
      <w:r>
        <w:rPr>
          <w:rFonts w:ascii="Arial" w:hAnsi="Arial" w:cs="Arial" w:eastAsia="Arial"/>
          <w:sz w:val="38"/>
          <w:szCs w:val="3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38"/>
          <w:szCs w:val="38"/>
          <w:color w:val="231F20"/>
          <w:spacing w:val="58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S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9"/>
        </w:rPr>
        <w:t>up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e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16"/>
        </w:rPr>
        <w:t>r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25"/>
        </w:rPr>
        <w:t>i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9"/>
        </w:rPr>
        <w:t>n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20"/>
        </w:rPr>
        <w:t>t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e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9"/>
        </w:rPr>
        <w:t>nd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e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9"/>
        </w:rPr>
        <w:t>n</w:t>
      </w:r>
      <w:r>
        <w:rPr>
          <w:rFonts w:ascii="Arial" w:hAnsi="Arial" w:cs="Arial" w:eastAsia="Arial"/>
          <w:sz w:val="38"/>
          <w:szCs w:val="38"/>
          <w:color w:val="231F20"/>
          <w:spacing w:val="-32"/>
          <w:w w:val="120"/>
        </w:rPr>
        <w:t>t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11"/>
        </w:rPr>
        <w:t>s</w:t>
      </w:r>
      <w:r>
        <w:rPr>
          <w:rFonts w:ascii="Arial" w:hAnsi="Arial" w:cs="Arial" w:eastAsia="Arial"/>
          <w:sz w:val="38"/>
          <w:szCs w:val="38"/>
          <w:color w:val="231F20"/>
          <w:spacing w:val="0"/>
          <w:w w:val="125"/>
        </w:rPr>
        <w:t>’</w:t>
      </w:r>
      <w:r>
        <w:rPr>
          <w:rFonts w:ascii="Times New Roman" w:hAnsi="Times New Roman" w:cs="Times New Roman" w:eastAsia="Times New Roman"/>
          <w:sz w:val="38"/>
          <w:szCs w:val="38"/>
          <w:color w:val="231F20"/>
          <w:spacing w:val="-56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8"/>
        </w:rPr>
        <w:t>A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11"/>
        </w:rPr>
        <w:t>ss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9"/>
        </w:rPr>
        <w:t>o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11"/>
        </w:rPr>
        <w:t>c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25"/>
        </w:rPr>
        <w:t>i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0"/>
        </w:rPr>
        <w:t>a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20"/>
        </w:rPr>
        <w:t>t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25"/>
        </w:rPr>
        <w:t>i</w:t>
      </w:r>
      <w:r>
        <w:rPr>
          <w:rFonts w:ascii="Arial" w:hAnsi="Arial" w:cs="Arial" w:eastAsia="Arial"/>
          <w:sz w:val="38"/>
          <w:szCs w:val="38"/>
          <w:color w:val="231F20"/>
          <w:spacing w:val="-21"/>
          <w:w w:val="109"/>
        </w:rPr>
        <w:t>o</w:t>
      </w:r>
      <w:r>
        <w:rPr>
          <w:rFonts w:ascii="Arial" w:hAnsi="Arial" w:cs="Arial" w:eastAsia="Arial"/>
          <w:sz w:val="38"/>
          <w:szCs w:val="38"/>
          <w:color w:val="231F20"/>
          <w:spacing w:val="0"/>
          <w:w w:val="109"/>
        </w:rPr>
        <w:t>n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</w:rPr>
      </w:r>
    </w:p>
    <w:p>
      <w:pPr>
        <w:spacing w:before="57" w:after="0" w:line="240" w:lineRule="auto"/>
        <w:ind w:left="3031" w:right="1080"/>
        <w:jc w:val="center"/>
        <w:rPr>
          <w:rFonts w:ascii="Arial Narrow" w:hAnsi="Arial Narrow" w:cs="Arial Narrow" w:eastAsia="Arial Narrow"/>
          <w:sz w:val="20"/>
          <w:szCs w:val="20"/>
        </w:rPr>
      </w:pPr>
      <w:rPr/>
      <w:r>
        <w:rPr/>
        <w:pict>
          <v:group style="position:absolute;margin-left:135.667999pt;margin-top:22.288147pt;width:440.332pt;height:41.667pt;mso-position-horizontal-relative:page;mso-position-vertical-relative:paragraph;z-index:-209" coordorigin="2713,446" coordsize="8807,833">
            <v:shape style="position:absolute;left:2713;top:446;width:8807;height:833" coordorigin="2713,446" coordsize="8807,833" path="m2713,1279l11520,1279,11520,446,2713,446,2713,1279e" filled="t" fillcolor="#231F20" stroked="f">
              <v:path arrowok="t"/>
              <v:fill/>
            </v:shape>
          </v:group>
          <w10:wrap type="none"/>
        </w:pic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AFFILI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5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SUPERINTENDENTS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ASSOCI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-15"/>
          <w:w w:val="100"/>
        </w:rPr>
        <w:t>A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Arial Narrow" w:hAnsi="Arial Narrow" w:cs="Arial Narrow" w:eastAsia="Arial Narrow"/>
          <w:sz w:val="20"/>
          <w:szCs w:val="20"/>
          <w:color w:val="231F20"/>
          <w:spacing w:val="0"/>
          <w:w w:val="100"/>
        </w:rPr>
        <w:t>AMERICA</w:t>
      </w:r>
      <w:r>
        <w:rPr>
          <w:rFonts w:ascii="Arial Narrow" w:hAnsi="Arial Narrow" w:cs="Arial Narrow" w:eastAsia="Arial Narrow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164" w:right="1191"/>
        <w:jc w:val="center"/>
        <w:rPr>
          <w:rFonts w:ascii="Tahoma" w:hAnsi="Tahoma" w:cs="Tahoma" w:eastAsia="Tahoma"/>
          <w:sz w:val="44"/>
          <w:szCs w:val="44"/>
        </w:rPr>
      </w:pPr>
      <w:rPr/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M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E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M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B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E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R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S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H</w:t>
      </w:r>
      <w:r>
        <w:rPr>
          <w:rFonts w:ascii="Tahoma" w:hAnsi="Tahoma" w:cs="Tahoma" w:eastAsia="Tahoma"/>
          <w:sz w:val="44"/>
          <w:szCs w:val="44"/>
          <w:color w:val="FFFFFF"/>
          <w:spacing w:val="16"/>
          <w:w w:val="114"/>
        </w:rPr>
        <w:t>I</w:t>
      </w:r>
      <w:r>
        <w:rPr>
          <w:rFonts w:ascii="Tahoma" w:hAnsi="Tahoma" w:cs="Tahoma" w:eastAsia="Tahoma"/>
          <w:sz w:val="44"/>
          <w:szCs w:val="44"/>
          <w:color w:val="FFFFFF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54"/>
          <w:w w:val="114"/>
        </w:rPr>
        <w:t> 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14"/>
        </w:rPr>
        <w:t>A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19"/>
        </w:rPr>
        <w:t>P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19"/>
        </w:rPr>
        <w:t>P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15"/>
        </w:rPr>
        <w:t>L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29"/>
        </w:rPr>
        <w:t>I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11"/>
        </w:rPr>
        <w:t>C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14"/>
        </w:rPr>
        <w:t>A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05"/>
        </w:rPr>
        <w:t>T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29"/>
        </w:rPr>
        <w:t>I</w:t>
      </w:r>
      <w:r>
        <w:rPr>
          <w:rFonts w:ascii="Tahoma" w:hAnsi="Tahoma" w:cs="Tahoma" w:eastAsia="Tahoma"/>
          <w:sz w:val="44"/>
          <w:szCs w:val="44"/>
          <w:color w:val="FFFFFF"/>
          <w:spacing w:val="14"/>
          <w:w w:val="108"/>
        </w:rPr>
        <w:t>O</w:t>
      </w:r>
      <w:r>
        <w:rPr>
          <w:rFonts w:ascii="Tahoma" w:hAnsi="Tahoma" w:cs="Tahoma" w:eastAsia="Tahoma"/>
          <w:sz w:val="44"/>
          <w:szCs w:val="44"/>
          <w:color w:val="FFFFFF"/>
          <w:spacing w:val="0"/>
          <w:w w:val="115"/>
        </w:rPr>
        <w:t>N</w:t>
      </w:r>
      <w:r>
        <w:rPr>
          <w:rFonts w:ascii="Tahoma" w:hAnsi="Tahoma" w:cs="Tahoma" w:eastAsia="Tahoma"/>
          <w:sz w:val="44"/>
          <w:szCs w:val="44"/>
          <w:color w:val="000000"/>
          <w:spacing w:val="0"/>
          <w:w w:val="100"/>
        </w:rPr>
      </w:r>
    </w:p>
    <w:p>
      <w:pPr>
        <w:spacing w:before="40" w:after="0" w:line="226" w:lineRule="exact"/>
        <w:ind w:left="4536" w:right="25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JANUA</w:t>
      </w:r>
      <w:r>
        <w:rPr>
          <w:rFonts w:ascii="Arial" w:hAnsi="Arial" w:cs="Arial" w:eastAsia="Arial"/>
          <w:sz w:val="20"/>
          <w:szCs w:val="20"/>
          <w:color w:val="FFFFFF"/>
          <w:spacing w:val="-8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201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0"/>
          <w:szCs w:val="20"/>
          <w:color w:val="FFFFFF"/>
          <w:spacing w:val="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-22"/>
          <w:w w:val="100"/>
          <w:position w:val="-1"/>
        </w:rPr>
        <w:t>-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DECEMBER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31,</w:t>
      </w:r>
      <w:r>
        <w:rPr>
          <w:rFonts w:ascii="Times New Roman" w:hAnsi="Times New Roman" w:cs="Times New Roman" w:eastAsia="Times New Roman"/>
          <w:sz w:val="20"/>
          <w:szCs w:val="20"/>
          <w:color w:val="FFFFFF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position w:val="-1"/>
        </w:rPr>
        <w:t>201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position w:val="-1"/>
        </w:rPr>
        <w:t>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1" w:lineRule="exact"/>
        <w:ind w:left="140" w:right="-20"/>
        <w:jc w:val="left"/>
        <w:tabs>
          <w:tab w:pos="8500" w:val="left"/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w w:val="115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color w:val="231F20"/>
          <w:w w:val="113"/>
          <w:position w:val="-1"/>
        </w:rPr>
        <w:t>ame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5"/>
          <w:w w:val="119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1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10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Home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Add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22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5800" w:val="left"/>
          <w:tab w:pos="7020" w:val="left"/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Ci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6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Zip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Code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Home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Phone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4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1"/>
          <w:w w:val="111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32"/>
          <w:position w:val="-1"/>
        </w:rPr>
        <w:t>l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4"/>
          <w:position w:val="-1"/>
        </w:rPr>
        <w:t>u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4"/>
          <w:position w:val="-1"/>
        </w:rPr>
        <w:t>b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51"/>
          <w:position w:val="-1"/>
        </w:rPr>
        <w:t>/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1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3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3"/>
          <w:position w:val="-1"/>
        </w:rPr>
        <w:t>m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4"/>
          <w:position w:val="-1"/>
        </w:rPr>
        <w:t>p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4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4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5"/>
          <w:position w:val="-1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19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Club/Compa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Add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2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5800" w:val="left"/>
          <w:tab w:pos="7120" w:val="left"/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Ci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6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Zip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Code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00" w:right="560"/>
        </w:sectPr>
      </w:pPr>
      <w:rPr/>
    </w:p>
    <w:p>
      <w:pPr>
        <w:spacing w:before="29" w:after="0" w:line="211" w:lineRule="exact"/>
        <w:ind w:left="140" w:right="-67"/>
        <w:jc w:val="left"/>
        <w:tabs>
          <w:tab w:pos="5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1"/>
          <w:position w:val="-1"/>
        </w:rPr>
        <w:t>B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usiness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Phone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9" w:after="0" w:line="211" w:lineRule="exact"/>
        <w:ind w:right="-20"/>
        <w:jc w:val="left"/>
        <w:tabs>
          <w:tab w:pos="55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br w:type="column"/>
      </w:r>
      <w:r>
        <w:rPr>
          <w:rFonts w:ascii="Tahoma" w:hAnsi="Tahoma" w:cs="Tahoma" w:eastAsia="Tahoma"/>
          <w:sz w:val="18"/>
          <w:szCs w:val="18"/>
          <w:color w:val="231F20"/>
          <w:spacing w:val="1"/>
          <w:position w:val="-1"/>
        </w:rPr>
        <w:t>B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usiness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8"/>
          <w:position w:val="-1"/>
        </w:rPr>
        <w:t>F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00" w:right="560"/>
          <w:cols w:num="2" w:equalWidth="0">
            <w:col w:w="5176" w:space="125"/>
            <w:col w:w="5779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10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Mobile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Phone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10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E-mail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6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5940" w:val="left"/>
          <w:tab w:pos="108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Send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mail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to: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 Home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6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Club/Compa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Spouse</w:t>
      </w:r>
      <w:r>
        <w:rPr>
          <w:rFonts w:ascii="Tahoma" w:hAnsi="Tahoma" w:cs="Tahoma" w:eastAsia="Tahoma"/>
          <w:sz w:val="18"/>
          <w:szCs w:val="18"/>
          <w:color w:val="231F20"/>
          <w:spacing w:val="-6"/>
          <w:position w:val="-1"/>
        </w:rPr>
        <w:t>’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Name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14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H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Superintendents’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be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e?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4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applying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einstatement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Superintendents’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Association?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No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92" w:after="0" w:line="240" w:lineRule="auto"/>
        <w:ind w:left="140" w:right="-20"/>
        <w:jc w:val="left"/>
        <w:rPr>
          <w:rFonts w:ascii="Tahoma" w:hAnsi="Tahoma" w:cs="Tahoma" w:eastAsia="Tahoma"/>
          <w:sz w:val="15"/>
          <w:szCs w:val="15"/>
        </w:rPr>
      </w:pPr>
      <w:rPr/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7"/>
        </w:rPr>
        <w:t>applicants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17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Class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15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4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3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membership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15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must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5"/>
          <w:w w:val="115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22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6"/>
          <w:w w:val="114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8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6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Course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"/>
          <w:w w:val="115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Superint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endents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15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5"/>
        </w:rPr>
        <w:t>Association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3"/>
          <w:w w:val="115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32"/>
          <w:w w:val="100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4"/>
        </w:rPr>
        <w:t>America</w:t>
      </w:r>
      <w:r>
        <w:rPr>
          <w:rFonts w:ascii="Times New Roman" w:hAnsi="Times New Roman" w:cs="Times New Roman" w:eastAsia="Times New Roman"/>
          <w:sz w:val="15"/>
          <w:szCs w:val="15"/>
          <w:color w:val="231F20"/>
          <w:spacing w:val="11"/>
          <w:w w:val="114"/>
        </w:rPr>
        <w:t> </w:t>
      </w:r>
      <w:r>
        <w:rPr>
          <w:rFonts w:ascii="Tahoma" w:hAnsi="Tahoma" w:cs="Tahoma" w:eastAsia="Tahoma"/>
          <w:sz w:val="15"/>
          <w:szCs w:val="15"/>
          <w:color w:val="231F20"/>
          <w:spacing w:val="0"/>
          <w:w w:val="114"/>
        </w:rPr>
        <w:t>(GCSAA).</w:t>
      </w:r>
      <w:r>
        <w:rPr>
          <w:rFonts w:ascii="Tahoma" w:hAnsi="Tahoma" w:cs="Tahoma" w:eastAsia="Tahoma"/>
          <w:sz w:val="15"/>
          <w:szCs w:val="15"/>
          <w:color w:val="000000"/>
          <w:spacing w:val="0"/>
          <w:w w:val="100"/>
        </w:rPr>
      </w:r>
    </w:p>
    <w:p>
      <w:pPr>
        <w:spacing w:before="69" w:after="0" w:line="240" w:lineRule="auto"/>
        <w:ind w:left="14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cur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AA?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309" w:lineRule="auto"/>
        <w:ind w:left="140" w:right="3495"/>
        <w:jc w:val="left"/>
        <w:tabs>
          <w:tab w:pos="752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</w:rPr>
      </w:r>
      <w:r>
        <w:rPr>
          <w:rFonts w:ascii="Tahoma" w:hAnsi="Tahoma" w:cs="Tahoma" w:eastAsia="Tahoma"/>
          <w:sz w:val="18"/>
          <w:szCs w:val="18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</w:rPr>
      </w:r>
      <w:r>
        <w:rPr>
          <w:rFonts w:ascii="Tahoma" w:hAnsi="Tahoma" w:cs="Tahoma" w:eastAsia="Tahoma"/>
          <w:sz w:val="18"/>
          <w:szCs w:val="18"/>
          <w:color w:val="231F20"/>
          <w:spacing w:val="-1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w w:val="100"/>
        </w:rPr>
        <w:t>m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is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wi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ote?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I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ndividua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00"/>
        </w:rPr>
        <w:t>l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ly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auto"/>
        <w:ind w:left="14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</w:rPr>
      </w:r>
      <w:r>
        <w:rPr>
          <w:rFonts w:ascii="Tahoma" w:hAnsi="Tahoma" w:cs="Tahoma" w:eastAsia="Tahoma"/>
          <w:sz w:val="18"/>
          <w:szCs w:val="18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ocessed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40" w:lineRule="auto"/>
        <w:ind w:left="14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</w:rPr>
      </w:r>
      <w:r>
        <w:rPr>
          <w:rFonts w:ascii="Tahoma" w:hAnsi="Tahoma" w:cs="Tahoma" w:eastAsia="Tahoma"/>
          <w:sz w:val="18"/>
          <w:szCs w:val="18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</w:t>
      </w:r>
      <w:r>
        <w:rPr>
          <w:rFonts w:ascii="Tahoma" w:hAnsi="Tahoma" w:cs="Tahoma" w:eastAsia="Tahoma"/>
          <w:sz w:val="18"/>
          <w:szCs w:val="18"/>
          <w:color w:val="231F20"/>
          <w:spacing w:val="-3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AA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63" w:after="0" w:line="211" w:lineRule="exact"/>
        <w:ind w:left="140" w:right="-20"/>
        <w:jc w:val="left"/>
        <w:tabs>
          <w:tab w:pos="10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Do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h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v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state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pesticide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applicators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license?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7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No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11"/>
          <w:position w:val="-1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position w:val="-1"/>
        </w:rPr>
        <w:t>m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license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is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9" w:after="0" w:line="240" w:lineRule="auto"/>
        <w:ind w:left="140" w:right="-20"/>
        <w:jc w:val="left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29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9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6"/>
        </w:rPr>
        <w:t>applying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16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3"/>
        </w:rPr>
        <w:t>Class: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82" w:after="0" w:line="240" w:lineRule="auto"/>
        <w:ind w:left="140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</w:rPr>
      </w:r>
      <w:r>
        <w:rPr>
          <w:rFonts w:ascii="Tahoma" w:hAnsi="Tahoma" w:cs="Tahoma" w:eastAsia="Tahoma"/>
          <w:sz w:val="16"/>
          <w:szCs w:val="16"/>
          <w:color w:val="231F2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u w:val="single" w:color="221E1F"/>
        </w:rPr>
        <w:t>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  <w:u w:val="single" w:color="221E1F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0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($1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0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($1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0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15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0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1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2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(NC)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($1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0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filiate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2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2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($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7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0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)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87" w:lineRule="exact"/>
        <w:ind w:left="140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position w:val="-1"/>
        </w:rPr>
      </w:r>
      <w:r>
        <w:rPr>
          <w:rFonts w:ascii="Tahoma" w:hAnsi="Tahoma" w:cs="Tahoma" w:eastAsia="Tahoma"/>
          <w:sz w:val="16"/>
          <w:szCs w:val="16"/>
          <w:color w:val="231F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u w:val="single" w:color="221E1F"/>
          <w:position w:val="-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position w:val="-1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 </w:t>
      </w:r>
      <w:r>
        <w:rPr>
          <w:rFonts w:ascii="Tahoma" w:hAnsi="Tahoma" w:cs="Tahoma" w:eastAsia="Tahoma"/>
          <w:sz w:val="16"/>
          <w:szCs w:val="16"/>
          <w:color w:val="231F20"/>
          <w:spacing w:val="-7"/>
          <w:w w:val="100"/>
          <w:position w:val="-1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acili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  <w:position w:val="-1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($1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5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0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)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187" w:lineRule="exact"/>
        <w:ind w:left="5179" w:right="-20"/>
        <w:jc w:val="left"/>
        <w:tabs>
          <w:tab w:pos="9480" w:val="left"/>
        </w:tabs>
        <w:rPr>
          <w:rFonts w:ascii="Tahoma" w:hAnsi="Tahoma" w:cs="Tahoma" w:eastAsia="Tahoma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009102pt;margin-top:-44.227165pt;width:467.605365pt;height:70.2pt;mso-position-horizontal-relative:page;mso-position-vertical-relative:paragraph;z-index:-2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00" w:hRule="exact"/>
                    </w:trPr>
                    <w:tc>
                      <w:tcPr>
                        <w:tcW w:w="8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8" w:lineRule="auto"/>
                          <w:ind w:left="40" w:right="59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Class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Class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SM: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Class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8" w:lineRule="auto"/>
                          <w:ind w:left="108" w:right="263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Superintendent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Superintendent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y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Assistant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Superintendent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8" w:lineRule="auto"/>
                          <w:ind w:left="312" w:right="44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Student: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filiate: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Associate: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 w:after="0" w:line="240" w:lineRule="auto"/>
                          <w:ind w:left="9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Student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membershi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tested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instructor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9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golf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supplies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240" w:lineRule="auto"/>
                          <w:ind w:left="93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Non-superintendent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owth,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management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4" w:hRule="exact"/>
                    </w:trPr>
                    <w:tc>
                      <w:tcPr>
                        <w:tcW w:w="83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52" w:lineRule="auto"/>
                          <w:ind w:left="40" w:right="163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Class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Class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E: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9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109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6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echnician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Equipment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Manager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8" w:lineRule="auto"/>
                          <w:ind w:left="109" w:right="802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Applicant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educator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extension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ficer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tur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ass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12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acili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t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20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2" w:after="0" w:line="240" w:lineRule="auto"/>
                          <w:ind w:left="457" w:right="-20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oduction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tur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f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ass.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66" w:right="-107"/>
                          <w:jc w:val="left"/>
                          <w:rPr>
                            <w:rFonts w:ascii="Tahoma" w:hAnsi="Tahoma" w:cs="Tahoma" w:eastAsia="Tahoma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bership: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n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ol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v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owth,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management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oductio</w:t>
                        </w:r>
                        <w:r>
                          <w:rPr>
                            <w:rFonts w:ascii="Tahoma" w:hAnsi="Tahoma" w:cs="Tahoma" w:eastAsia="Tahoma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-1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n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11" w:lineRule="exact"/>
        <w:ind w:left="140" w:right="-20"/>
        <w:jc w:val="left"/>
        <w:tabs>
          <w:tab w:pos="108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empl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position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11" w:lineRule="exact"/>
        <w:ind w:left="140" w:right="-20"/>
        <w:jc w:val="left"/>
        <w:tabs>
          <w:tab w:pos="59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Length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service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position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11" w:lineRule="exact"/>
        <w:ind w:left="140" w:right="-20"/>
        <w:jc w:val="left"/>
        <w:tabs>
          <w:tab w:pos="108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37.008999pt;margin-top:31.482895pt;width:538.415111pt;height:.1pt;mso-position-horizontal-relative:page;mso-position-vertical-relative:paragraph;z-index:-208" coordorigin="740,630" coordsize="10768,2">
            <v:shape style="position:absolute;left:740;top:630;width:10768;height:2" coordorigin="740,630" coordsize="10768,0" path="m740,630l11508,630e" filled="f" stroked="t" strokeweight=".567pt" strokecolor="#221E1F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Mandatory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short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esume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applican</w:t>
      </w:r>
      <w:r>
        <w:rPr>
          <w:rFonts w:ascii="Tahoma" w:hAnsi="Tahoma" w:cs="Tahoma" w:eastAsia="Tahoma"/>
          <w:sz w:val="18"/>
          <w:szCs w:val="18"/>
          <w:color w:val="231F20"/>
          <w:spacing w:val="2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231F20"/>
          <w:spacing w:val="-6"/>
          <w:position w:val="-1"/>
        </w:rPr>
        <w:t>’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past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empl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educational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backg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ound: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60"/>
        <w:jc w:val="right"/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37.044998pt;margin-top:-8.513106pt;width:537.569112pt;height:.1pt;mso-position-horizontal-relative:page;mso-position-vertical-relative:paragraph;z-index:-207" coordorigin="741,-170" coordsize="10751,2">
            <v:shape style="position:absolute;left:741;top:-170;width:10751;height:2" coordorigin="741,-170" coordsize="10751,0" path="m741,-170l11492,-170e" filled="f" stroked="t" strokeweight=".567pt" strokecolor="#221E1F">
              <v:path arrowok="t"/>
            </v:shape>
          </v:group>
          <w10:wrap type="none"/>
        </w:pic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5"/>
        </w:rPr>
        <w:t>Continued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15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2"/>
        </w:rPr>
        <w:t>Back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12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2"/>
        </w:rPr>
        <w:t>&gt;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620" w:bottom="280" w:left="600" w:right="560"/>
        </w:sectPr>
      </w:pPr>
      <w:rPr/>
    </w:p>
    <w:p>
      <w:pPr>
        <w:spacing w:before="62" w:after="0" w:line="240" w:lineRule="auto"/>
        <w:ind w:left="4714" w:right="4694"/>
        <w:jc w:val="center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2"/>
        </w:rPr>
        <w:t>ETHICS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80" w:lineRule="exact"/>
        <w:ind w:left="380" w:right="331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omote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standa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MGC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S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Stead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maintaining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crue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le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ecognition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espect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justly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deser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those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come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membe</w:t>
      </w:r>
      <w:r>
        <w:rPr>
          <w:rFonts w:ascii="Tahoma" w:hAnsi="Tahoma" w:cs="Tahoma" w:eastAsia="Tahoma"/>
          <w:sz w:val="16"/>
          <w:szCs w:val="16"/>
          <w:color w:val="231F20"/>
          <w:spacing w:val="-2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ough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ega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2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en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code,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deemed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sig-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nificant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indicator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esponsibili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-14"/>
          <w:w w:val="100"/>
        </w:rPr>
        <w:t>y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cha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essionalism.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180" w:lineRule="exact"/>
        <w:ind w:left="380" w:right="370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3"/>
        </w:rPr>
        <w:t>MIN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3"/>
        </w:rPr>
        <w:t>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3"/>
        </w:rPr>
        <w:t>ESOTA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3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2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2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2"/>
        </w:rPr>
        <w:t>SUPERIN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2"/>
        </w:rPr>
        <w:t>TEN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2"/>
        </w:rPr>
        <w:t>DENTS'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2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3"/>
        </w:rPr>
        <w:t>SSOCIATION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3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CCEPT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0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3"/>
        </w:rPr>
        <w:t>FULLY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3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3"/>
        </w:rPr>
        <w:t>AGREE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13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BIDE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0"/>
        </w:rPr>
        <w:t>PLEDGE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0"/>
        </w:rPr>
        <w:t>MYSELF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0"/>
        </w:rPr>
        <w:t>TO: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1058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ecogni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z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discha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esponsibilities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duties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ashion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380" w:right="1576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insist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turf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management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principles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x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cising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esponsibilities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position.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380" w:right="1721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Utili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z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actical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opportuni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expand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imp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ving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yself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0" w:lineRule="exact"/>
        <w:ind w:left="860" w:right="1411" w:firstLine="-480"/>
        <w:jc w:val="left"/>
        <w:tabs>
          <w:tab w:pos="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4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Maintain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standa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conduct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eflect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edit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add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statu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superintendenc</w:t>
      </w:r>
      <w:r>
        <w:rPr>
          <w:rFonts w:ascii="Tahoma" w:hAnsi="Tahoma" w:cs="Tahoma" w:eastAsia="Tahoma"/>
          <w:sz w:val="16"/>
          <w:szCs w:val="16"/>
          <w:color w:val="231F20"/>
          <w:spacing w:val="-14"/>
          <w:w w:val="100"/>
        </w:rPr>
        <w:t>y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860" w:right="647" w:firstLine="-480"/>
        <w:jc w:val="left"/>
        <w:tabs>
          <w:tab w:pos="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1"/>
          <w:w w:val="100"/>
        </w:rPr>
        <w:t>B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endorsements,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wri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erbal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medium,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strictly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satis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experiences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identified.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860" w:right="333" w:firstLine="-480"/>
        <w:jc w:val="left"/>
        <w:tabs>
          <w:tab w:pos="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encou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aging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cepting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conside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alue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exp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parties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said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conside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ailable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similar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ci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cumstances,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orthcoming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esult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ceptance.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860" w:right="333" w:firstLine="-387"/>
        <w:jc w:val="left"/>
        <w:tabs>
          <w:tab w:pos="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-12"/>
          <w:w w:val="100"/>
        </w:rPr>
        <w:t>7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ecogni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z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obser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standa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integri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elationship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ellow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others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industr</w:t>
      </w:r>
      <w:r>
        <w:rPr>
          <w:rFonts w:ascii="Tahoma" w:hAnsi="Tahoma" w:cs="Tahoma" w:eastAsia="Tahoma"/>
          <w:sz w:val="16"/>
          <w:szCs w:val="16"/>
          <w:color w:val="231F20"/>
          <w:spacing w:val="-14"/>
          <w:w w:val="100"/>
        </w:rPr>
        <w:t>y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860" w:right="958" w:firstLine="-480"/>
        <w:jc w:val="left"/>
        <w:tabs>
          <w:tab w:pos="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ellow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w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abilities,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called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incumbent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superintendent's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knowledge,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ceptance.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7" w:lineRule="exact"/>
        <w:ind w:left="380" w:right="406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Abstain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debasement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enc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oachment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upon,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eputation,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actice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empl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yment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superintendent.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80" w:lineRule="exact"/>
        <w:ind w:left="860" w:right="1514" w:firstLine="-480"/>
        <w:jc w:val="left"/>
        <w:tabs>
          <w:tab w:pos="86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acti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local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chapter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imp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ecognition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superintendenc</w:t>
      </w:r>
      <w:r>
        <w:rPr>
          <w:rFonts w:ascii="Tahoma" w:hAnsi="Tahoma" w:cs="Tahoma" w:eastAsia="Tahoma"/>
          <w:sz w:val="16"/>
          <w:szCs w:val="16"/>
          <w:color w:val="231F20"/>
          <w:spacing w:val="-14"/>
          <w:w w:val="100"/>
        </w:rPr>
        <w:t>y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7" w:lineRule="exact"/>
        <w:ind w:left="380" w:right="5062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Abstain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exploitation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m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Association,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industry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ession.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0" w:lineRule="exact"/>
        <w:ind w:left="380" w:right="1724"/>
        <w:jc w:val="both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esent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ormation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witness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oceedings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exists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violation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this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74" w:lineRule="exact"/>
        <w:ind w:left="860" w:right="-20"/>
        <w:jc w:val="left"/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Code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  <w:position w:val="-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position w:val="-1"/>
        </w:rPr>
        <w:t>Ethics.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92" w:lineRule="exact"/>
        <w:ind w:left="140" w:right="90"/>
        <w:jc w:val="both"/>
        <w:rPr>
          <w:rFonts w:ascii="Tahoma" w:hAnsi="Tahoma" w:cs="Tahoma" w:eastAsia="Tahoma"/>
          <w:sz w:val="16"/>
          <w:szCs w:val="16"/>
        </w:rPr>
      </w:pPr>
      <w:rPr/>
      <w:r>
        <w:rPr/>
        <w:pict>
          <v:group style="position:absolute;margin-left:36pt;margin-top:-288.336884pt;width:540pt;height:281.25pt;mso-position-horizontal-relative:page;mso-position-vertical-relative:paragraph;z-index:-205" coordorigin="720,-5767" coordsize="10800,5625">
            <v:shape style="position:absolute;left:720;top:-5767;width:10800;height:5625" coordorigin="720,-5767" coordsize="10800,5625" path="m720,-142l11520,-142,11520,-5767,720,-5767,720,-142e" filled="t" fillcolor="#E6E7E8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applicant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Associat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shall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furnish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sat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isfact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ory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evidence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8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9"/>
        </w:rPr>
        <w:t>his/her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9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9"/>
        </w:rPr>
        <w:t>qualificat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9"/>
        </w:rPr>
        <w:t>ions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6"/>
          <w:w w:val="119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Execut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ive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Board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completing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3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it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ems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8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application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including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ecommendat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attest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from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7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qualified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9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member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8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2"/>
        </w:rPr>
        <w:t>MGCSA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"/>
          <w:w w:val="112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8"/>
        </w:rPr>
        <w:t>appli-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8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mail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6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form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appr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opriat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4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yearly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1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7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Chairman.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These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st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eps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5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complet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2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21"/>
        </w:rPr>
        <w:t>wit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21"/>
        </w:rPr>
        <w:t>hin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2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21"/>
        </w:rPr>
        <w:t>six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2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months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dat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3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application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0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21"/>
        </w:rPr>
        <w:t>application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2"/>
          <w:w w:val="12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21"/>
        </w:rPr>
        <w:t>will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8"/>
          <w:w w:val="12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9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dest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royed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moneys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4"/>
        </w:rPr>
        <w:t>refunded.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4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individual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7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att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est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2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application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5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6"/>
          <w:w w:val="115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4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21"/>
        </w:rPr>
        <w:t>willing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4"/>
          <w:w w:val="121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lend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2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ver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bal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8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6"/>
        </w:rPr>
        <w:t>support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5"/>
          <w:w w:val="116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3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1"/>
          <w:w w:val="117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applicant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17"/>
        </w:rPr>
        <w:t>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16" w:lineRule="exact"/>
        <w:ind w:left="140" w:right="136"/>
        <w:jc w:val="both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he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Superintendents’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Association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omise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abide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byl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association.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1" w:lineRule="exact"/>
        <w:ind w:left="140" w:right="92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Applican</w:t>
      </w:r>
      <w:r>
        <w:rPr>
          <w:rFonts w:ascii="Tahoma" w:hAnsi="Tahoma" w:cs="Tahoma" w:eastAsia="Tahoma"/>
          <w:sz w:val="18"/>
          <w:szCs w:val="18"/>
          <w:color w:val="231F20"/>
          <w:spacing w:val="2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231F20"/>
          <w:spacing w:val="-6"/>
          <w:position w:val="-1"/>
        </w:rPr>
        <w:t>’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Signatu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>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Date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9460" w:val="left"/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applicant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tested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by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MGC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6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Class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9" w:after="0" w:line="211" w:lineRule="exact"/>
        <w:ind w:left="140" w:right="-20"/>
        <w:jc w:val="left"/>
        <w:tabs>
          <w:tab w:pos="6960" w:val="left"/>
          <w:tab w:pos="109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-3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esenting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(Club/Firm/School)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Phone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9" w:after="0" w:line="192" w:lineRule="exact"/>
        <w:ind w:left="140" w:right="92"/>
        <w:jc w:val="left"/>
        <w:tabs>
          <w:tab w:pos="3720" w:val="left"/>
        </w:tabs>
        <w:rPr>
          <w:rFonts w:ascii="Tahoma" w:hAnsi="Tahoma" w:cs="Tahoma" w:eastAsia="Tahoma"/>
          <w:sz w:val="16"/>
          <w:szCs w:val="16"/>
        </w:rPr>
      </w:pPr>
      <w:rPr/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Amount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Enclosed: $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y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Minnesota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Course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Superintendents’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y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ea</w:t>
      </w:r>
      <w:r>
        <w:rPr>
          <w:rFonts w:ascii="Tahoma" w:hAnsi="Tahoma" w:cs="Tahoma" w:eastAsia="Tahoma"/>
          <w:sz w:val="16"/>
          <w:szCs w:val="16"/>
          <w:color w:val="231F20"/>
          <w:spacing w:val="2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-5"/>
          <w:w w:val="100"/>
        </w:rPr>
        <w:t>’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compa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n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7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application.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-3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f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unds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cepted.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$20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membership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dues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applies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to</w:t>
      </w:r>
      <w:r>
        <w:rPr>
          <w:rFonts w:ascii="Tahoma" w:hAnsi="Tahoma" w:cs="Tahoma" w:eastAsia="Tahoma"/>
          <w:sz w:val="16"/>
          <w:szCs w:val="16"/>
          <w:color w:val="231F20"/>
          <w:spacing w:val="-2"/>
          <w:w w:val="100"/>
        </w:rPr>
        <w:t>w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6"/>
          <w:szCs w:val="16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association</w:t>
      </w:r>
      <w:r>
        <w:rPr>
          <w:rFonts w:ascii="Tahoma" w:hAnsi="Tahoma" w:cs="Tahoma" w:eastAsia="Tahoma"/>
          <w:sz w:val="16"/>
          <w:szCs w:val="16"/>
          <w:color w:val="231F20"/>
          <w:spacing w:val="-5"/>
          <w:w w:val="100"/>
        </w:rPr>
        <w:t>’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6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Hole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15"/>
          <w:w w:val="100"/>
        </w:rPr>
        <w:t> </w:t>
      </w:r>
      <w:r>
        <w:rPr>
          <w:rFonts w:ascii="Tahoma" w:hAnsi="Tahoma" w:cs="Tahoma" w:eastAsia="Tahoma"/>
          <w:sz w:val="16"/>
          <w:szCs w:val="16"/>
          <w:color w:val="231F20"/>
          <w:spacing w:val="0"/>
          <w:w w:val="100"/>
        </w:rPr>
        <w:t>subscription.</w:t>
      </w:r>
      <w:r>
        <w:rPr>
          <w:rFonts w:ascii="Tahoma" w:hAnsi="Tahoma" w:cs="Tahoma" w:eastAsia="Tahoma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96" w:right="2677"/>
        <w:jc w:val="center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MEMBERSHIP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4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YEAR: 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JAN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UA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201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</w:rPr>
        <w:t>5</w:t>
      </w:r>
      <w:r>
        <w:rPr>
          <w:rFonts w:ascii="Tahoma" w:hAnsi="Tahoma" w:cs="Tahoma" w:eastAsia="Tahoma"/>
          <w:sz w:val="18"/>
          <w:szCs w:val="18"/>
          <w:color w:val="231F20"/>
          <w:spacing w:val="52"/>
          <w:w w:val="100"/>
          <w:b/>
          <w:bCs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2"/>
        </w:rPr>
        <w:t>DECEMBER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12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6"/>
        </w:rPr>
        <w:t>201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</w:rPr>
        <w:t>5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80" w:right="1760"/>
        <w:jc w:val="center"/>
        <w:tabs>
          <w:tab w:pos="4160" w:val="left"/>
          <w:tab w:pos="5940" w:val="left"/>
          <w:tab w:pos="6820" w:val="left"/>
          <w:tab w:pos="828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11"/>
        </w:rPr>
        <w:t>METHOD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1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2"/>
        </w:rPr>
        <w:t>PAYMEN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2"/>
        </w:rPr>
        <w:t>T:</w:t>
      </w:r>
      <w:r>
        <w:rPr>
          <w:rFonts w:ascii="Tahoma" w:hAnsi="Tahoma" w:cs="Tahoma" w:eastAsia="Tahoma"/>
          <w:sz w:val="18"/>
          <w:szCs w:val="18"/>
          <w:color w:val="231F20"/>
          <w:spacing w:val="-56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6"/>
          <w:w w:val="112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Webdings" w:hAnsi="Webdings" w:cs="Webdings" w:eastAsia="Webdings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Enclosed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Webdings" w:hAnsi="Webdings" w:cs="Webdings" w:eastAsia="Webdings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Visa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Webdings" w:hAnsi="Webdings" w:cs="Webdings" w:eastAsia="Webdings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MasterCa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Webdings" w:hAnsi="Webdings" w:cs="Webdings" w:eastAsia="Webdings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Disc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v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er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1" w:lineRule="exact"/>
        <w:ind w:left="140" w:right="-20"/>
        <w:jc w:val="left"/>
        <w:tabs>
          <w:tab w:pos="8560" w:val="left"/>
        </w:tabs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Name: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(as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appears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edit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ca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position w:val="-1"/>
        </w:rPr>
        <w:t>d)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820" w:bottom="280" w:left="600" w:right="60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1" w:lineRule="exact"/>
        <w:ind w:left="140" w:right="-67"/>
        <w:jc w:val="left"/>
        <w:tabs>
          <w:tab w:pos="660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Ca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Number: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11" w:lineRule="exact"/>
        <w:ind w:right="-20"/>
        <w:jc w:val="left"/>
        <w:tabs>
          <w:tab w:pos="2080" w:val="left"/>
          <w:tab w:pos="41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Securi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position w:val="-1"/>
        </w:rPr>
        <w:t>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Code: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Expi</w:t>
      </w:r>
      <w:r>
        <w:rPr>
          <w:rFonts w:ascii="Tahoma" w:hAnsi="Tahoma" w:cs="Tahoma" w:eastAsia="Tahoma"/>
          <w:sz w:val="18"/>
          <w:szCs w:val="18"/>
          <w:color w:val="231F20"/>
          <w:spacing w:val="-3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Date: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1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00" w:right="600"/>
          <w:cols w:num="2" w:equalWidth="0">
            <w:col w:w="6619" w:space="112"/>
            <w:col w:w="4309"/>
          </w:cols>
        </w:sectPr>
      </w:pPr>
      <w:rPr/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29" w:after="0" w:line="240" w:lineRule="auto"/>
        <w:ind w:left="106" w:right="87"/>
        <w:jc w:val="center"/>
        <w:tabs>
          <w:tab w:pos="1086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-1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0"/>
        </w:rPr>
        <w:t>uthori</w:t>
      </w:r>
      <w:r>
        <w:rPr>
          <w:rFonts w:ascii="Tahoma" w:hAnsi="Tahoma" w:cs="Tahoma" w:eastAsia="Tahoma"/>
          <w:sz w:val="18"/>
          <w:szCs w:val="18"/>
          <w:color w:val="231F20"/>
          <w:spacing w:val="-1"/>
        </w:rPr>
        <w:t>z</w:t>
      </w:r>
      <w:r>
        <w:rPr>
          <w:rFonts w:ascii="Tahoma" w:hAnsi="Tahoma" w:cs="Tahoma" w:eastAsia="Tahoma"/>
          <w:sz w:val="18"/>
          <w:szCs w:val="18"/>
          <w:color w:val="231F20"/>
          <w:spacing w:val="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</w:rPr>
        <w:t>Signatu</w:t>
      </w:r>
      <w:r>
        <w:rPr>
          <w:rFonts w:ascii="Tahoma" w:hAnsi="Tahoma" w:cs="Tahoma" w:eastAsia="Tahoma"/>
          <w:sz w:val="18"/>
          <w:szCs w:val="18"/>
          <w:color w:val="231F20"/>
          <w:spacing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</w:rPr>
        <w:t>e: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3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741" w:right="3722"/>
        <w:jc w:val="center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Ma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w w:val="100"/>
        </w:rPr>
        <w:t>k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3"/>
          <w:w w:val="100"/>
        </w:rPr>
        <w:t>y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MGC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S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to: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54" w:after="0" w:line="240" w:lineRule="auto"/>
        <w:ind w:left="3116" w:right="3096"/>
        <w:jc w:val="center"/>
        <w:rPr>
          <w:rFonts w:ascii="Tahoma" w:hAnsi="Tahoma" w:cs="Tahoma" w:eastAsia="Tahoma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0"/>
          <w:w w:val="115"/>
        </w:rPr>
        <w:t>Minnesot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15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Golf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14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Superint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endent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4"/>
        </w:rPr>
        <w:t>s’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14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6"/>
        </w:rPr>
        <w:t>Associat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19"/>
        </w:rPr>
        <w:t>io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</w:rPr>
        <w:t>n</w:t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</w:rPr>
      </w:r>
    </w:p>
    <w:p>
      <w:pPr>
        <w:spacing w:before="56" w:after="0" w:line="211" w:lineRule="exact"/>
        <w:ind w:left="86" w:right="66"/>
        <w:jc w:val="center"/>
        <w:tabs>
          <w:tab w:pos="3900" w:val="left"/>
          <w:tab w:pos="10880" w:val="left"/>
        </w:tabs>
        <w:rPr>
          <w:rFonts w:ascii="Tahoma" w:hAnsi="Tahoma" w:cs="Tahoma" w:eastAsia="Tahoma"/>
          <w:sz w:val="18"/>
          <w:szCs w:val="18"/>
        </w:rPr>
      </w:pPr>
      <w:rPr/>
      <w:r>
        <w:rPr/>
        <w:pict>
          <v:group style="position:absolute;margin-left:36pt;margin-top:14.6953pt;width:540pt;height:97.906pt;mso-position-horizontal-relative:page;mso-position-vertical-relative:paragraph;z-index:-204" coordorigin="720,294" coordsize="10800,1958">
            <v:shape style="position:absolute;left:720;top:294;width:10800;height:1958" coordorigin="720,294" coordsize="10800,1958" path="m720,2252l11520,2252,11520,294,720,294,720,2252e" filled="t" fillcolor="#E6E7E8" stroked="f">
              <v:path arrowok="t"/>
              <v:fill/>
            </v:shape>
          </v:group>
          <w10:wrap type="none"/>
        </w:pict>
      </w:r>
      <w:r>
        <w:rPr>
          <w:rFonts w:ascii="Tahoma" w:hAnsi="Tahoma" w:cs="Tahoma" w:eastAsia="Tahoma"/>
          <w:sz w:val="18"/>
          <w:szCs w:val="18"/>
          <w:color w:val="231F20"/>
          <w:w w:val="280"/>
          <w:b/>
          <w:bCs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w w:val="100"/>
          <w:b/>
          <w:bCs/>
          <w:u w:val="thick" w:color="231F20"/>
          <w:position w:val="-1"/>
        </w:rPr>
        <w:tab/>
      </w:r>
      <w:r>
        <w:rPr>
          <w:rFonts w:ascii="Tahoma" w:hAnsi="Tahoma" w:cs="Tahoma" w:eastAsia="Tahoma"/>
          <w:sz w:val="18"/>
          <w:szCs w:val="18"/>
          <w:color w:val="231F2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w w:val="100"/>
          <w:b/>
          <w:bCs/>
          <w:u w:val="thick" w:color="231F20"/>
          <w:position w:val="-1"/>
        </w:rPr>
        <w:t>10050</w:t>
      </w:r>
      <w:r>
        <w:rPr>
          <w:rFonts w:ascii="Tahoma" w:hAnsi="Tahoma" w:cs="Tahoma" w:eastAsia="Tahoma"/>
          <w:sz w:val="18"/>
          <w:szCs w:val="18"/>
          <w:color w:val="231F2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204th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Street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North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Forest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Lake,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MN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95"/>
          <w:w w:val="28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>55025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280"/>
          <w:b/>
          <w:bCs/>
          <w:u w:val="thick" w:color="231F20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  <w:tab/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u w:val="thick" w:color="231F2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b/>
          <w:bCs/>
          <w:position w:val="-1"/>
        </w:rPr>
      </w:r>
      <w:r>
        <w:rPr>
          <w:rFonts w:ascii="Tahoma" w:hAnsi="Tahoma" w:cs="Tahoma" w:eastAsia="Tahoma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5" w:after="0" w:line="234" w:lineRule="exact"/>
        <w:ind w:left="4334" w:right="4314"/>
        <w:jc w:val="center"/>
        <w:rPr>
          <w:rFonts w:ascii="Tahoma" w:hAnsi="Tahoma" w:cs="Tahoma" w:eastAsia="Tahoma"/>
          <w:sz w:val="20"/>
          <w:szCs w:val="20"/>
        </w:rPr>
      </w:pPr>
      <w:rPr/>
      <w:r>
        <w:rPr>
          <w:rFonts w:ascii="Tahoma" w:hAnsi="Tahoma" w:cs="Tahoma" w:eastAsia="Tahoma"/>
          <w:sz w:val="20"/>
          <w:szCs w:val="20"/>
          <w:color w:val="231F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color w:val="231F20"/>
          <w:spacing w:val="0"/>
          <w:w w:val="112"/>
          <w:position w:val="-1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12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color w:val="231F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  <w:position w:val="-1"/>
        </w:rPr>
        <w:t> </w:t>
      </w:r>
      <w:r>
        <w:rPr>
          <w:rFonts w:ascii="Tahoma" w:hAnsi="Tahoma" w:cs="Tahoma" w:eastAsia="Tahoma"/>
          <w:sz w:val="20"/>
          <w:szCs w:val="20"/>
          <w:color w:val="231F20"/>
          <w:spacing w:val="0"/>
          <w:w w:val="112"/>
          <w:position w:val="-1"/>
        </w:rPr>
        <w:t>ON</w:t>
      </w:r>
      <w:r>
        <w:rPr>
          <w:rFonts w:ascii="Tahoma" w:hAnsi="Tahoma" w:cs="Tahoma" w:eastAsia="Tahoma"/>
          <w:sz w:val="20"/>
          <w:szCs w:val="20"/>
          <w:color w:val="231F20"/>
          <w:spacing w:val="0"/>
          <w:w w:val="115"/>
          <w:position w:val="-1"/>
        </w:rPr>
        <w:t>LY</w:t>
      </w:r>
      <w:r>
        <w:rPr>
          <w:rFonts w:ascii="Tahoma" w:hAnsi="Tahoma" w:cs="Tahoma" w:eastAsia="Tahoma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600" w:right="60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1" w:lineRule="exact"/>
        <w:ind w:left="380" w:right="-67"/>
        <w:jc w:val="left"/>
        <w:tabs>
          <w:tab w:pos="498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application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2"/>
          <w:position w:val="-1"/>
        </w:rPr>
        <w:t>w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ecei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v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ed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11" w:lineRule="exact"/>
        <w:ind w:right="-20"/>
        <w:jc w:val="left"/>
        <w:tabs>
          <w:tab w:pos="2920" w:val="left"/>
          <w:tab w:pos="55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position w:val="-1"/>
        </w:rPr>
        <w:t>Check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#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Date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position w:val="-1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app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o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position w:val="-1"/>
        </w:rPr>
        <w:t>v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position w:val="-1"/>
        </w:rPr>
        <w:t>ed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u w:val="single" w:color="221E1F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u w:val="single" w:color="221E1F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00" w:right="600"/>
          <w:cols w:num="2" w:equalWidth="0">
            <w:col w:w="4994" w:space="108"/>
            <w:col w:w="593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53" w:lineRule="auto"/>
        <w:ind w:left="380" w:right="33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uthori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z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signatu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r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e</w:t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Date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Amount</w:t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Check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Number</w:t>
      </w:r>
      <w:r>
        <w:rPr>
          <w:rFonts w:ascii="Tahoma" w:hAnsi="Tahoma" w:cs="Tahoma" w:eastAsia="Tahoma"/>
          <w:sz w:val="18"/>
          <w:szCs w:val="18"/>
          <w:color w:val="231F20"/>
          <w:spacing w:val="1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4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Date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9"/>
          <w:w w:val="100"/>
        </w:rPr>
        <w:t> </w:t>
      </w:r>
      <w:r>
        <w:rPr>
          <w:rFonts w:ascii="Tahoma" w:hAnsi="Tahoma" w:cs="Tahoma" w:eastAsia="Tahoma"/>
          <w:sz w:val="18"/>
          <w:szCs w:val="18"/>
          <w:color w:val="231F20"/>
          <w:spacing w:val="1"/>
          <w:w w:val="100"/>
        </w:rPr>
        <w:t>B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ank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A</w:t>
      </w:r>
      <w:r>
        <w:rPr>
          <w:rFonts w:ascii="Tahoma" w:hAnsi="Tahoma" w:cs="Tahoma" w:eastAsia="Tahoma"/>
          <w:sz w:val="18"/>
          <w:szCs w:val="18"/>
          <w:color w:val="231F20"/>
          <w:spacing w:val="-1"/>
          <w:w w:val="100"/>
        </w:rPr>
        <w:t>c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count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00"/>
        </w:rPr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</w:rPr>
        <w:t>Location</w:t>
      </w:r>
      <w:r>
        <w:rPr>
          <w:rFonts w:ascii="Tahoma" w:hAnsi="Tahoma" w:cs="Tahoma" w:eastAsia="Tahoma"/>
          <w:sz w:val="18"/>
          <w:szCs w:val="18"/>
          <w:color w:val="231F20"/>
          <w:spacing w:val="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  <w:u w:val="single" w:color="221E1F"/>
        </w:rPr>
        <w:t>                                          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sectPr>
      <w:type w:val="continuous"/>
      <w:pgSz w:w="12240" w:h="15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  <w:font w:name="Webdings">
    <w:altName w:val="Webdings"/>
    <w:charset w:val="0"/>
    <w:family w:val="auto"/>
    <w:pitch w:val="default"/>
  </w:font>
  <w:font w:name="Arial Narrow">
    <w:altName w:val="Arial Narrow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MGCSA Membership Application.qxd</dc:title>
  <dcterms:created xsi:type="dcterms:W3CDTF">2019-04-09T12:59:09Z</dcterms:created>
  <dcterms:modified xsi:type="dcterms:W3CDTF">2019-04-09T12:59:09Z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2019-04-09T00:00:00Z</vt:filetime>
  </property>
</Properties>
</file>